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type de contenu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sdt>
            <w:sdtPr>
              <w:alias w:val="Votre nom :"/>
              <w:tag w:val="Votre nom :"/>
              <w:id w:val="-1220516334"/>
              <w:placeholder>
                <w:docPart w:val="D9919455C02C471FBE3842B2A0CB3C1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25070B" w:rsidP="003856C9">
                <w:pPr>
                  <w:pStyle w:val="Titre1"/>
                </w:pPr>
                <w:r>
                  <w:t>Votre nom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2922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upe 43" descr="Icône de messageri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e libre 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e libre 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A5C952E" id="Groupe 43" o:spid="_x0000_s1026" alt="Icône de messageri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Aa8+QjgUAABXcgAADgAAAAAAAAAAAAAAAAAuAgAAZHJzL2Uy&#10;b0RvYy54bWxQSwECLQAUAAYACAAAACEAaEcb0NgAAAADAQAADwAAAAAAAAAAAAAAAACSFgAAZHJz&#10;L2Rvd25yZXYueG1sUEsFBgAAAAAEAAQA8wAAAJcXAAAAAA==&#10;">
                            <v:shape id="Forme libre 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e libre 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7D06C9" w:rsidP="00441EB9">
                  <w:pPr>
                    <w:pStyle w:val="Titre3"/>
                  </w:pPr>
                  <w:sdt>
                    <w:sdtPr>
                      <w:alias w:val="E-mail :"/>
                      <w:tag w:val="E-mail :"/>
                      <w:id w:val="1159736844"/>
                      <w:placeholder>
                        <w:docPart w:val="BF37083EB378447DA9C50C7B474E61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fr-FR"/>
                        </w:rPr>
                        <w:t>E-mail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upe 37" descr="Icône de téléphon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e libre 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e libre 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86AE61A" id="Groupe 37" o:spid="_x0000_s1026" alt="Icône de téléphon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CvgXHFWSUAAOTeAAAOAAAAAAAAAAAAAAAAAC4CAABkcnMvZTJvRG9j&#10;LnhtbFBLAQItABQABgAIAAAAIQBoRxvQ2AAAAAMBAAAPAAAAAAAAAAAAAAAAALMnAABkcnMvZG93&#10;bnJldi54bWxQSwUGAAAAAAQABADzAAAAuCgAAAAA&#10;">
                            <v:shape id="Forme libre 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e libre 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7D06C9" w:rsidP="00441EB9">
                  <w:pPr>
                    <w:pStyle w:val="Titre3"/>
                  </w:pPr>
                  <w:sdt>
                    <w:sdtPr>
                      <w:alias w:val="Téléphone :"/>
                      <w:tag w:val="Téléphone :"/>
                      <w:id w:val="2067829428"/>
                      <w:placeholder>
                        <w:docPart w:val="E6B98CA6F3B24507B3B5D93395349CA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62F0B" w:rsidRPr="00162F0B">
                        <w:rPr>
                          <w:lang w:bidi="fr-FR"/>
                        </w:rPr>
                        <w:t>TÉLÉPHONE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itre3"/>
                  </w:pPr>
                </w:p>
              </w:tc>
            </w:tr>
            <w:tr w:rsidR="00441EB9" w:rsidRPr="005152F2" w:rsidTr="0025070B">
              <w:trPr>
                <w:trHeight w:val="22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441EB9" w:rsidP="0025070B">
                  <w:pPr>
                    <w:pStyle w:val="Titre3"/>
                  </w:pPr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441EB9" w:rsidP="0025070B">
                  <w:pPr>
                    <w:pStyle w:val="Titre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7D06C9" w:rsidP="002C77B9">
                  <w:pPr>
                    <w:pStyle w:val="Titre3"/>
                  </w:pPr>
                  <w:sdt>
                    <w:sdtPr>
                      <w:alias w:val="Objectif :"/>
                      <w:tag w:val="Objectif :"/>
                      <w:id w:val="319159961"/>
                      <w:placeholder>
                        <w:docPart w:val="CA6B03F7781F4507A58161D380A212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 w:rsidRPr="00C81B18">
                        <w:rPr>
                          <w:color w:val="298881" w:themeColor="accent1" w:themeShade="BF"/>
                          <w:lang w:bidi="fr-FR"/>
                        </w:rPr>
                        <w:t>Objectif</w:t>
                      </w:r>
                    </w:sdtContent>
                  </w:sdt>
                </w:p>
                <w:p w:rsidR="005A7E57" w:rsidRDefault="00616FF4" w:rsidP="00616FF4">
                  <w:pPr>
                    <w:pStyle w:val="lmentgraphique"/>
                  </w:pPr>
                  <w:r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Connecteur droit 83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5454418" id="Connecteur droit 83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25070B" w:rsidP="0025070B">
                  <w:pPr>
                    <w:jc w:val="both"/>
                  </w:pPr>
                  <w:r>
                    <w:t>Vous devez remplir ce document en remplaçant les éléments au-dessus pour fournir vos informations.</w:t>
                  </w:r>
                </w:p>
                <w:p w:rsidR="0025070B" w:rsidRDefault="0025070B" w:rsidP="0025070B">
                  <w:pPr>
                    <w:jc w:val="both"/>
                  </w:pPr>
                  <w:r>
                    <w:t>Puis vous devez répondre aux questions dans la partie de droite. Certaines réponses se trouvent dans le document2.docx</w:t>
                  </w:r>
                </w:p>
                <w:p w:rsidR="0025070B" w:rsidRDefault="0025070B" w:rsidP="0025070B">
                  <w:pPr>
                    <w:jc w:val="both"/>
                  </w:pPr>
                  <w:r>
                    <w:t>Vous devrez vous attribuer les propriétés du document1.docx, l'enregistrer</w:t>
                  </w:r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7D06C9" w:rsidP="0043426C">
                  <w:pPr>
                    <w:pStyle w:val="Titre3"/>
                  </w:pPr>
                  <w:sdt>
                    <w:sdtPr>
                      <w:alias w:val="Compétences :"/>
                      <w:tag w:val="Compétences :"/>
                      <w:id w:val="1490835561"/>
                      <w:placeholder>
                        <w:docPart w:val="836A0A75964F432BB967E64AD92CAA9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6C26" w:rsidRPr="00C81B18">
                        <w:rPr>
                          <w:color w:val="298881" w:themeColor="accent1" w:themeShade="BF"/>
                          <w:lang w:bidi="fr-FR"/>
                        </w:rPr>
                        <w:t>COMPÉTENCES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lmentgraphique"/>
                  </w:pPr>
                  <w:r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Connecteur droit 84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A71B82F" id="Connecteur droit 84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25070B" w:rsidRDefault="0025070B" w:rsidP="0025070B">
                  <w:pPr>
                    <w:jc w:val="both"/>
                  </w:pPr>
                  <w:r>
                    <w:t>Ouvrir un document</w:t>
                  </w:r>
                </w:p>
                <w:p w:rsidR="0025070B" w:rsidRDefault="0025070B" w:rsidP="0025070B">
                  <w:pPr>
                    <w:jc w:val="both"/>
                  </w:pPr>
                  <w:r>
                    <w:t xml:space="preserve">Naviguez </w:t>
                  </w:r>
                  <w:r w:rsidR="00EC684A">
                    <w:t>dans un document</w:t>
                  </w:r>
                </w:p>
                <w:p w:rsidR="0025070B" w:rsidRDefault="0025070B" w:rsidP="0025070B">
                  <w:pPr>
                    <w:jc w:val="both"/>
                  </w:pPr>
                  <w:r>
                    <w:t>Changer les propriétés</w:t>
                  </w:r>
                </w:p>
                <w:p w:rsidR="0025070B" w:rsidRPr="005152F2" w:rsidRDefault="0025070B" w:rsidP="0025070B">
                  <w:pPr>
                    <w:jc w:val="both"/>
                  </w:pPr>
                  <w:r>
                    <w:t>Enregistrer un document.</w:t>
                  </w:r>
                </w:p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598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C81B18" w:rsidRDefault="0025070B" w:rsidP="008F6337">
                  <w:pPr>
                    <w:pStyle w:val="Titre2"/>
                    <w:rPr>
                      <w:color w:val="298881" w:themeColor="accent1" w:themeShade="BF"/>
                    </w:rPr>
                  </w:pPr>
                  <w:r w:rsidRPr="00C81B18">
                    <w:rPr>
                      <w:color w:val="298881" w:themeColor="accent1" w:themeShade="BF"/>
                    </w:rPr>
                    <w:t>Questions</w:t>
                  </w:r>
                  <w:r w:rsidR="00C81B18" w:rsidRPr="00C81B18">
                    <w:rPr>
                      <w:color w:val="298881" w:themeColor="accent1" w:themeShade="BF"/>
                    </w:rPr>
                    <w:t xml:space="preserve"> i</w:t>
                  </w:r>
                </w:p>
                <w:p w:rsidR="008F6337" w:rsidRDefault="0025070B" w:rsidP="0025070B">
                  <w:pPr>
                    <w:jc w:val="left"/>
                  </w:pPr>
                  <w:r>
                    <w:t>Comment s'appelle le programme étudié en ce moment ?</w:t>
                  </w:r>
                </w:p>
                <w:p w:rsidR="0025070B" w:rsidRDefault="0025070B" w:rsidP="0025070B">
                  <w:pPr>
                    <w:jc w:val="left"/>
                  </w:pPr>
                </w:p>
                <w:p w:rsidR="00EC684A" w:rsidRDefault="00EC684A" w:rsidP="0025070B">
                  <w:pPr>
                    <w:jc w:val="left"/>
                  </w:pPr>
                </w:p>
                <w:p w:rsidR="00EC684A" w:rsidRDefault="00EC684A" w:rsidP="0025070B">
                  <w:pPr>
                    <w:jc w:val="left"/>
                  </w:pPr>
                </w:p>
                <w:p w:rsidR="00EC684A" w:rsidRDefault="00EC684A" w:rsidP="0025070B">
                  <w:pPr>
                    <w:jc w:val="left"/>
                  </w:pPr>
                </w:p>
                <w:p w:rsidR="00EC684A" w:rsidRDefault="00EC684A" w:rsidP="0025070B">
                  <w:pPr>
                    <w:jc w:val="left"/>
                  </w:pPr>
                </w:p>
                <w:p w:rsidR="0025070B" w:rsidRDefault="00C81B18" w:rsidP="0025070B">
                  <w:pPr>
                    <w:jc w:val="left"/>
                  </w:pPr>
                  <w:r>
                    <w:t>Que veut dire Word en Anglais ?</w:t>
                  </w:r>
                </w:p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C81B18" w:rsidRDefault="00C81B18" w:rsidP="008F6337">
                  <w:pPr>
                    <w:pStyle w:val="Titre2"/>
                    <w:rPr>
                      <w:color w:val="298881" w:themeColor="accent1" w:themeShade="BF"/>
                    </w:rPr>
                  </w:pPr>
                  <w:r w:rsidRPr="00C81B18">
                    <w:rPr>
                      <w:color w:val="298881" w:themeColor="accent1" w:themeShade="BF"/>
                    </w:rPr>
                    <w:t>Questions II</w:t>
                  </w:r>
                </w:p>
                <w:p w:rsidR="008F6337" w:rsidRDefault="00C81B18" w:rsidP="00C81B18">
                  <w:pPr>
                    <w:jc w:val="left"/>
                  </w:pPr>
                  <w:r>
                    <w:t>Peut-on ouvrir plusieurs fichiers en même temps ?</w:t>
                  </w:r>
                </w:p>
                <w:p w:rsidR="00C81B18" w:rsidRDefault="00C81B18" w:rsidP="00C81B18">
                  <w:pPr>
                    <w:jc w:val="left"/>
                  </w:pPr>
                </w:p>
                <w:p w:rsidR="00C81B18" w:rsidRDefault="00C81B18" w:rsidP="00C81B18">
                  <w:pPr>
                    <w:jc w:val="left"/>
                  </w:pPr>
                  <w:r>
                    <w:t>Si on ne modifie pas un document, Word proposera-t-il d'enregistrer</w:t>
                  </w:r>
                  <w:r w:rsidR="00EC684A">
                    <w:t xml:space="preserve"> à la fermeture</w:t>
                  </w:r>
                  <w:r>
                    <w:t xml:space="preserve"> ?</w:t>
                  </w:r>
                </w:p>
                <w:p w:rsidR="00C81B18" w:rsidRDefault="00C81B18" w:rsidP="00C81B18">
                  <w:pPr>
                    <w:jc w:val="left"/>
                  </w:pPr>
                </w:p>
                <w:p w:rsidR="00C81B18" w:rsidRDefault="00C81B18" w:rsidP="00C81B18">
                  <w:pPr>
                    <w:jc w:val="left"/>
                  </w:pPr>
                  <w:r>
                    <w:t>Combien de documents récents retrouve-t-on dans la liste proposée ?</w:t>
                  </w:r>
                </w:p>
                <w:p w:rsidR="00C81B18" w:rsidRDefault="00C81B18" w:rsidP="00C81B18">
                  <w:pPr>
                    <w:jc w:val="left"/>
                  </w:pPr>
                </w:p>
                <w:p w:rsidR="00C81B18" w:rsidRDefault="00C81B18" w:rsidP="00C81B18">
                  <w:pPr>
                    <w:jc w:val="left"/>
                  </w:pPr>
                  <w:r>
                    <w:t>A quoi sert la petite punaise sur chaque ligne dans la liste des récents ?</w:t>
                  </w:r>
                </w:p>
                <w:p w:rsidR="00C81B18" w:rsidRDefault="00C81B18" w:rsidP="00C81B18">
                  <w:pPr>
                    <w:jc w:val="left"/>
                  </w:pPr>
                </w:p>
                <w:p w:rsidR="00C81B18" w:rsidRDefault="00C81B18" w:rsidP="00C81B18">
                  <w:pPr>
                    <w:jc w:val="left"/>
                  </w:pPr>
                  <w:r>
                    <w:t>Quelle est la différence entre Enregistrer et Enregistrer sous ?</w:t>
                  </w:r>
                </w:p>
                <w:p w:rsidR="00C81B18" w:rsidRDefault="00C81B18" w:rsidP="00C81B18">
                  <w:pPr>
                    <w:jc w:val="left"/>
                  </w:pPr>
                </w:p>
                <w:p w:rsidR="00C81B18" w:rsidRDefault="00C81B18" w:rsidP="00C81B18">
                  <w:pPr>
                    <w:jc w:val="left"/>
                  </w:pPr>
                  <w:bookmarkStart w:id="0" w:name="_GoBack"/>
                  <w:bookmarkEnd w:id="0"/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8F6337" w:rsidP="008F6337">
                  <w:pPr>
                    <w:pStyle w:val="Titre2"/>
                  </w:pPr>
                </w:p>
                <w:p w:rsidR="008F6337" w:rsidRDefault="008F6337" w:rsidP="0025070B"/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Sansinterligne"/>
      </w:pPr>
    </w:p>
    <w:sectPr w:rsidR="00E941EF" w:rsidSect="00FA0B9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0B" w:rsidRDefault="0025070B" w:rsidP="003856C9">
      <w:pPr>
        <w:spacing w:after="0" w:line="240" w:lineRule="auto"/>
      </w:pPr>
      <w:r>
        <w:separator/>
      </w:r>
    </w:p>
  </w:endnote>
  <w:endnote w:type="continuationSeparator" w:id="0">
    <w:p w:rsidR="0025070B" w:rsidRDefault="0025070B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9E8A342" id="Groupe 4" o:spid="_x0000_s1026" alt="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25070B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 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2200228" id="Groupe 4" o:spid="_x0000_s1026" alt="Image de pied de page avec rectangles gris dans différent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0B" w:rsidRDefault="0025070B" w:rsidP="003856C9">
      <w:pPr>
        <w:spacing w:after="0" w:line="240" w:lineRule="auto"/>
      </w:pPr>
      <w:r>
        <w:separator/>
      </w:r>
    </w:p>
  </w:footnote>
  <w:footnote w:type="continuationSeparator" w:id="0">
    <w:p w:rsidR="0025070B" w:rsidRDefault="0025070B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1DF330D" id="Groupe 17" o:spid="_x0000_s1026" alt="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4cyRYAANe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3992B4" id="Groupe 17" o:spid="_x0000_s1026" alt="Image d’en-tête avec rectangles gris sous différent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kxzxYAANa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B"/>
    <w:rsid w:val="00052BE1"/>
    <w:rsid w:val="0007412A"/>
    <w:rsid w:val="0010199E"/>
    <w:rsid w:val="00162F0B"/>
    <w:rsid w:val="001765FE"/>
    <w:rsid w:val="0019561F"/>
    <w:rsid w:val="001B32D2"/>
    <w:rsid w:val="0025070B"/>
    <w:rsid w:val="00293B83"/>
    <w:rsid w:val="002A3621"/>
    <w:rsid w:val="002A6C26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540F9"/>
    <w:rsid w:val="00463463"/>
    <w:rsid w:val="00473EF8"/>
    <w:rsid w:val="004760E5"/>
    <w:rsid w:val="004D22BB"/>
    <w:rsid w:val="00501443"/>
    <w:rsid w:val="00514168"/>
    <w:rsid w:val="005152F2"/>
    <w:rsid w:val="00534E4E"/>
    <w:rsid w:val="00551D35"/>
    <w:rsid w:val="00557019"/>
    <w:rsid w:val="005674AC"/>
    <w:rsid w:val="005A1E51"/>
    <w:rsid w:val="005A7E57"/>
    <w:rsid w:val="00605271"/>
    <w:rsid w:val="00616FF4"/>
    <w:rsid w:val="006A3CE7"/>
    <w:rsid w:val="00743379"/>
    <w:rsid w:val="007803B7"/>
    <w:rsid w:val="007B2F5C"/>
    <w:rsid w:val="007C5F05"/>
    <w:rsid w:val="007D06C9"/>
    <w:rsid w:val="00832043"/>
    <w:rsid w:val="00832F81"/>
    <w:rsid w:val="008C7CA2"/>
    <w:rsid w:val="008F6337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2088B"/>
    <w:rsid w:val="00C4403A"/>
    <w:rsid w:val="00C81B18"/>
    <w:rsid w:val="00CE6306"/>
    <w:rsid w:val="00D11C4D"/>
    <w:rsid w:val="00D5067A"/>
    <w:rsid w:val="00DC79BB"/>
    <w:rsid w:val="00E34D58"/>
    <w:rsid w:val="00E941EF"/>
    <w:rsid w:val="00EB1C1B"/>
    <w:rsid w:val="00EC684A"/>
    <w:rsid w:val="00F56435"/>
    <w:rsid w:val="00FA07AA"/>
    <w:rsid w:val="00FA0B9E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2D97A0-4C52-41FC-8770-172EECBA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Titre1">
    <w:name w:val="heading 1"/>
    <w:basedOn w:val="Normal"/>
    <w:link w:val="Titre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0"/>
    <w:qFormat/>
    <w:rsid w:val="005A7E57"/>
    <w:pPr>
      <w:spacing w:after="0" w:line="240" w:lineRule="auto"/>
    </w:pPr>
  </w:style>
  <w:style w:type="paragraph" w:customStyle="1" w:styleId="lmentgraphique">
    <w:name w:val="Élément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.V.%20cr&#233;atif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919455C02C471FBE3842B2A0CB3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34B87-689E-4A9C-8DDC-15B04539ECF6}"/>
      </w:docPartPr>
      <w:docPartBody>
        <w:p w:rsidR="00563AF6" w:rsidRDefault="00563AF6">
          <w:pPr>
            <w:pStyle w:val="D9919455C02C471FBE3842B2A0CB3C1A"/>
          </w:pPr>
          <w:r w:rsidRPr="005152F2">
            <w:rPr>
              <w:lang w:bidi="fr-FR"/>
            </w:rPr>
            <w:t>Votre nom</w:t>
          </w:r>
        </w:p>
      </w:docPartBody>
    </w:docPart>
    <w:docPart>
      <w:docPartPr>
        <w:name w:val="BF37083EB378447DA9C50C7B474E6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A51B8-52CF-4077-A9B7-5D524B2F4F21}"/>
      </w:docPartPr>
      <w:docPartBody>
        <w:p w:rsidR="00563AF6" w:rsidRDefault="00563AF6">
          <w:pPr>
            <w:pStyle w:val="BF37083EB378447DA9C50C7B474E61BD"/>
          </w:pPr>
          <w:r w:rsidRPr="005152F2">
            <w:rPr>
              <w:lang w:bidi="fr-FR"/>
            </w:rPr>
            <w:t>E-mail</w:t>
          </w:r>
        </w:p>
      </w:docPartBody>
    </w:docPart>
    <w:docPart>
      <w:docPartPr>
        <w:name w:val="E6B98CA6F3B24507B3B5D93395349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C29DC-36EC-4E46-8D4C-CFAA31FD6A47}"/>
      </w:docPartPr>
      <w:docPartBody>
        <w:p w:rsidR="00563AF6" w:rsidRDefault="00563AF6">
          <w:pPr>
            <w:pStyle w:val="E6B98CA6F3B24507B3B5D93395349CA8"/>
          </w:pPr>
          <w:r w:rsidRPr="00162F0B">
            <w:rPr>
              <w:lang w:bidi="fr-FR"/>
            </w:rPr>
            <w:t>TÉLÉPHONE</w:t>
          </w:r>
        </w:p>
      </w:docPartBody>
    </w:docPart>
    <w:docPart>
      <w:docPartPr>
        <w:name w:val="CA6B03F7781F4507A58161D380A21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E1D99-8DF9-43AB-9359-C0B93FB2B6C7}"/>
      </w:docPartPr>
      <w:docPartBody>
        <w:p w:rsidR="00563AF6" w:rsidRDefault="00563AF6">
          <w:pPr>
            <w:pStyle w:val="CA6B03F7781F4507A58161D380A21261"/>
          </w:pPr>
          <w:r>
            <w:rPr>
              <w:lang w:bidi="fr-FR"/>
            </w:rPr>
            <w:t>Objectif</w:t>
          </w:r>
        </w:p>
      </w:docPartBody>
    </w:docPart>
    <w:docPart>
      <w:docPartPr>
        <w:name w:val="836A0A75964F432BB967E64AD92CA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52F14-CCD3-4DB0-A820-F9C9C0F8E3A6}"/>
      </w:docPartPr>
      <w:docPartBody>
        <w:p w:rsidR="00563AF6" w:rsidRDefault="00563AF6">
          <w:pPr>
            <w:pStyle w:val="836A0A75964F432BB967E64AD92CAA9D"/>
          </w:pPr>
          <w:r w:rsidRPr="002A6C26">
            <w:rPr>
              <w:lang w:bidi="fr-FR"/>
            </w:rPr>
            <w:t>COMPÉTENCES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F6"/>
    <w:rsid w:val="005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919455C02C471FBE3842B2A0CB3C1A">
    <w:name w:val="D9919455C02C471FBE3842B2A0CB3C1A"/>
  </w:style>
  <w:style w:type="paragraph" w:customStyle="1" w:styleId="BF37083EB378447DA9C50C7B474E61BD">
    <w:name w:val="BF37083EB378447DA9C50C7B474E61BD"/>
  </w:style>
  <w:style w:type="paragraph" w:customStyle="1" w:styleId="E6B98CA6F3B24507B3B5D93395349CA8">
    <w:name w:val="E6B98CA6F3B24507B3B5D93395349CA8"/>
  </w:style>
  <w:style w:type="paragraph" w:customStyle="1" w:styleId="F6BDD08993BC4F26B5DEA1F08C9CD206">
    <w:name w:val="F6BDD08993BC4F26B5DEA1F08C9CD206"/>
  </w:style>
  <w:style w:type="paragraph" w:customStyle="1" w:styleId="1EE1A0224DB448579A0CA05CF03F9C22">
    <w:name w:val="1EE1A0224DB448579A0CA05CF03F9C22"/>
  </w:style>
  <w:style w:type="paragraph" w:customStyle="1" w:styleId="CA6B03F7781F4507A58161D380A21261">
    <w:name w:val="CA6B03F7781F4507A58161D380A21261"/>
  </w:style>
  <w:style w:type="paragraph" w:customStyle="1" w:styleId="51928C9299A84813A8D5433924097A32">
    <w:name w:val="51928C9299A84813A8D5433924097A32"/>
  </w:style>
  <w:style w:type="paragraph" w:customStyle="1" w:styleId="836A0A75964F432BB967E64AD92CAA9D">
    <w:name w:val="836A0A75964F432BB967E64AD92CAA9D"/>
  </w:style>
  <w:style w:type="paragraph" w:customStyle="1" w:styleId="4097EBEB5BB14860B29DF8D602EAED12">
    <w:name w:val="4097EBEB5BB14860B29DF8D602EAED12"/>
  </w:style>
  <w:style w:type="paragraph" w:customStyle="1" w:styleId="3745B0F3F98F47738176AA9391301A8C">
    <w:name w:val="3745B0F3F98F47738176AA9391301A8C"/>
  </w:style>
  <w:style w:type="paragraph" w:customStyle="1" w:styleId="6796AE70A21E422FB5AA48A860C905E4">
    <w:name w:val="6796AE70A21E422FB5AA48A860C905E4"/>
  </w:style>
  <w:style w:type="paragraph" w:customStyle="1" w:styleId="35F5B393501C41E688744E996B595143">
    <w:name w:val="35F5B393501C41E688744E996B595143"/>
  </w:style>
  <w:style w:type="paragraph" w:customStyle="1" w:styleId="1AB8BAD931614686A8D359BC97AF1AE5">
    <w:name w:val="1AB8BAD931614686A8D359BC97AF1AE5"/>
  </w:style>
  <w:style w:type="paragraph" w:customStyle="1" w:styleId="A072FB7587DE453EAB95EC3420C33E07">
    <w:name w:val="A072FB7587DE453EAB95EC3420C33E07"/>
  </w:style>
  <w:style w:type="paragraph" w:customStyle="1" w:styleId="C7734CF976B245B39AA8A3F7D30682F6">
    <w:name w:val="C7734CF976B245B39AA8A3F7D30682F6"/>
  </w:style>
  <w:style w:type="paragraph" w:customStyle="1" w:styleId="6D71E0A2962440D1A11D3F963186188F">
    <w:name w:val="6D71E0A2962440D1A11D3F963186188F"/>
  </w:style>
  <w:style w:type="paragraph" w:customStyle="1" w:styleId="02C95604E92D41B48D3C619D29A131E3">
    <w:name w:val="02C95604E92D41B48D3C619D29A131E3"/>
  </w:style>
  <w:style w:type="paragraph" w:customStyle="1" w:styleId="A546A14748784EF0A78EE20B7B5502BB">
    <w:name w:val="A546A14748784EF0A78EE20B7B5502BB"/>
  </w:style>
  <w:style w:type="paragraph" w:customStyle="1" w:styleId="4DAC7954DB034B45BAF74A7A76338FC3">
    <w:name w:val="4DAC7954DB034B45BAF74A7A76338FC3"/>
  </w:style>
  <w:style w:type="paragraph" w:customStyle="1" w:styleId="994AA72EDC1042F0824FF158B1FB69F5">
    <w:name w:val="994AA72EDC1042F0824FF158B1FB69F5"/>
  </w:style>
  <w:style w:type="paragraph" w:customStyle="1" w:styleId="CC94E15C81794BD7B50845B75F5FF0C8">
    <w:name w:val="CC94E15C81794BD7B50845B75F5FF0C8"/>
  </w:style>
  <w:style w:type="paragraph" w:customStyle="1" w:styleId="2F2BB166BCE143729AD5BC843B9E94DB">
    <w:name w:val="2F2BB166BCE143729AD5BC843B9E9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créatif, conçu par MOO.dotx</Template>
  <TotalTime>8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</dc:creator>
  <cp:keywords/>
  <dc:description/>
  <cp:lastModifiedBy>Raphaël Morvan</cp:lastModifiedBy>
  <cp:revision>2</cp:revision>
  <dcterms:created xsi:type="dcterms:W3CDTF">2018-09-15T15:08:00Z</dcterms:created>
  <dcterms:modified xsi:type="dcterms:W3CDTF">2018-09-15T15:08:00Z</dcterms:modified>
</cp:coreProperties>
</file>